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93EE" w14:textId="07DB1ECA" w:rsidR="009F5EC6" w:rsidRDefault="009F5EC6" w:rsidP="009F5EC6">
      <w:pPr>
        <w:jc w:val="both"/>
        <w:rPr>
          <w:b/>
          <w:bCs/>
          <w:sz w:val="28"/>
          <w:szCs w:val="28"/>
          <w:lang w:val="es-ES"/>
        </w:rPr>
      </w:pPr>
    </w:p>
    <w:p w14:paraId="7C38DACF" w14:textId="0167A378" w:rsidR="00CB3135" w:rsidRDefault="00CB3135" w:rsidP="00CB3135">
      <w:pPr>
        <w:jc w:val="center"/>
        <w:rPr>
          <w:b/>
          <w:bCs/>
          <w:sz w:val="32"/>
          <w:szCs w:val="32"/>
          <w:lang w:val="es-ES"/>
        </w:rPr>
      </w:pPr>
      <w:r w:rsidRPr="00CB3135">
        <w:rPr>
          <w:b/>
          <w:bCs/>
          <w:sz w:val="32"/>
          <w:szCs w:val="32"/>
          <w:lang w:val="es-ES"/>
        </w:rPr>
        <w:t>INFO FOR STANDS – GREEN WINE FUTURE 2022</w:t>
      </w:r>
    </w:p>
    <w:p w14:paraId="00AF8606" w14:textId="39486BC1" w:rsidR="00CB3135" w:rsidRPr="001F77A0" w:rsidRDefault="001F77A0" w:rsidP="001F77A0">
      <w:pPr>
        <w:jc w:val="center"/>
        <w:rPr>
          <w:sz w:val="28"/>
          <w:szCs w:val="28"/>
          <w:lang w:val="es-ES"/>
        </w:rPr>
      </w:pPr>
      <w:r w:rsidRPr="001F77A0">
        <w:rPr>
          <w:sz w:val="28"/>
          <w:szCs w:val="28"/>
          <w:lang w:val="es-ES"/>
        </w:rPr>
        <w:t>(to be shown during the event and 2 weeks before)</w:t>
      </w:r>
    </w:p>
    <w:p w14:paraId="3BBDD5EF" w14:textId="77777777" w:rsidR="00CB3135" w:rsidRDefault="00CB3135" w:rsidP="00CB3135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s-ES"/>
        </w:rPr>
      </w:pPr>
    </w:p>
    <w:p w14:paraId="7461D3C8" w14:textId="77777777" w:rsidR="001F77A0" w:rsidRDefault="001F77A0" w:rsidP="00CB3135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u w:val="single"/>
          <w:lang w:val="es-ES" w:eastAsia="es-ES"/>
        </w:rPr>
      </w:pPr>
    </w:p>
    <w:p w14:paraId="7C8D00B6" w14:textId="77777777" w:rsidR="00C316F9" w:rsidRDefault="00CB3135" w:rsidP="00CB3135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</w:pPr>
      <w:r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>Company Name:</w:t>
      </w:r>
      <w:r w:rsidR="001F77A0"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>…………</w:t>
      </w:r>
    </w:p>
    <w:p w14:paraId="41608523" w14:textId="48612ECB" w:rsidR="00FD454D" w:rsidRDefault="00CB3135" w:rsidP="00CB3135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</w:pPr>
      <w:r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br/>
        <w:t>Email:</w:t>
      </w:r>
      <w:r w:rsidR="001F77A0"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>………….</w:t>
      </w:r>
    </w:p>
    <w:p w14:paraId="534CF225" w14:textId="77777777" w:rsidR="00C316F9" w:rsidRPr="00910AF9" w:rsidRDefault="00C316F9" w:rsidP="00CB3135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</w:pPr>
    </w:p>
    <w:p w14:paraId="644C4EA5" w14:textId="49F24B75" w:rsidR="00CB3135" w:rsidRDefault="00CB3135" w:rsidP="004229EC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</w:pPr>
      <w:r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>Headline:</w:t>
      </w:r>
      <w:r w:rsidR="001F77A0"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>………….</w:t>
      </w:r>
    </w:p>
    <w:p w14:paraId="6F45B56C" w14:textId="77777777" w:rsidR="00C316F9" w:rsidRPr="00910AF9" w:rsidRDefault="00C316F9" w:rsidP="004229EC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</w:pPr>
    </w:p>
    <w:p w14:paraId="25FD0DD1" w14:textId="7807D866" w:rsidR="00C316F9" w:rsidRPr="00910AF9" w:rsidRDefault="00CB3135" w:rsidP="00CB3135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</w:pPr>
      <w:r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>About:</w:t>
      </w:r>
      <w:r w:rsidR="001F77A0"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 xml:space="preserve"> ……….</w:t>
      </w:r>
    </w:p>
    <w:p w14:paraId="1D60D9E8" w14:textId="6005BA36" w:rsidR="00FD454D" w:rsidRDefault="00CB3135" w:rsidP="00CB3135">
      <w:pPr>
        <w:shd w:val="clear" w:color="auto" w:fill="FFFFFF"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</w:pPr>
      <w:r w:rsidRPr="001F77A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>(Short information about the vendor, who they are, what they do.)</w:t>
      </w:r>
    </w:p>
    <w:p w14:paraId="56C59EE1" w14:textId="77777777" w:rsidR="00C316F9" w:rsidRPr="001F77A0" w:rsidRDefault="00C316F9" w:rsidP="00CB3135">
      <w:pPr>
        <w:shd w:val="clear" w:color="auto" w:fill="FFFFFF"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</w:pPr>
    </w:p>
    <w:p w14:paraId="4733805B" w14:textId="38732B8E" w:rsidR="001F77A0" w:rsidRPr="00910AF9" w:rsidRDefault="00CB3135" w:rsidP="00CB3135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</w:pPr>
      <w:r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 xml:space="preserve">3 Tags: </w:t>
      </w:r>
      <w:r w:rsidR="001F77A0"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>……….</w:t>
      </w:r>
    </w:p>
    <w:p w14:paraId="6140CBE4" w14:textId="766D01D7" w:rsidR="001F77A0" w:rsidRPr="00C316F9" w:rsidRDefault="00CB3135" w:rsidP="00CB3135">
      <w:pPr>
        <w:shd w:val="clear" w:color="auto" w:fill="FFFFFF"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</w:pPr>
      <w:r w:rsidRPr="001F77A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>(#example,...)</w:t>
      </w:r>
    </w:p>
    <w:p w14:paraId="40A72B36" w14:textId="0D8A8A02" w:rsidR="001F77A0" w:rsidRPr="00910AF9" w:rsidRDefault="00CB3135" w:rsidP="00CB3135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</w:pPr>
      <w:r w:rsidRPr="00CB3135"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s-ES"/>
        </w:rPr>
        <w:br/>
      </w:r>
      <w:r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>Video / Content Provider:</w:t>
      </w:r>
      <w:r w:rsidR="00FD454D"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 xml:space="preserve"> </w:t>
      </w:r>
      <w:r w:rsidR="001F77A0"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>………….</w:t>
      </w:r>
    </w:p>
    <w:p w14:paraId="078E3D16" w14:textId="632C96EF" w:rsidR="001F77A0" w:rsidRPr="00910AF9" w:rsidRDefault="00CB3135" w:rsidP="00CB3135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</w:pPr>
      <w:r w:rsidRPr="001F77A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 xml:space="preserve">(YouTube link or Video link or Google </w:t>
      </w:r>
      <w:r w:rsidR="001F77A0" w:rsidRPr="001F77A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>S</w:t>
      </w:r>
      <w:r w:rsidRPr="001F77A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>lices link)</w:t>
      </w:r>
      <w:r w:rsidRPr="001F77A0"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s-ES"/>
        </w:rPr>
        <w:br/>
      </w:r>
      <w:r w:rsidRPr="00CB3135"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s-ES"/>
        </w:rPr>
        <w:br/>
      </w:r>
      <w:r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>Offer (discounts/promotions)</w:t>
      </w:r>
      <w:r w:rsidR="001F77A0"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>:</w:t>
      </w:r>
      <w:r w:rsidR="00FD454D"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 xml:space="preserve"> </w:t>
      </w:r>
      <w:r w:rsidR="001F77A0"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>………</w:t>
      </w:r>
    </w:p>
    <w:p w14:paraId="57A43854" w14:textId="73FBF4BF" w:rsidR="00FD454D" w:rsidRPr="001F77A0" w:rsidRDefault="008034E9" w:rsidP="00CB3135">
      <w:pPr>
        <w:shd w:val="clear" w:color="auto" w:fill="FFFFFF"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</w:pP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>(</w:t>
      </w:r>
      <w:r w:rsidR="00CB3135" w:rsidRPr="001F77A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>If you want to offer some discounts to attendees (not mandatory).</w:t>
      </w:r>
      <w:r w:rsidR="001F77A0" w:rsidRPr="001F77A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 xml:space="preserve"> (f</w:t>
      </w:r>
      <w:r w:rsidR="00CB3135" w:rsidRPr="001F77A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>or example:</w:t>
      </w:r>
      <w:r w:rsidR="001F77A0" w:rsidRPr="001F77A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 xml:space="preserve"> </w:t>
      </w:r>
      <w:r w:rsidR="00CB3135" w:rsidRPr="001F77A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>10% discount for all event attendees using code #Happyevent</w:t>
      </w:r>
      <w:r w:rsidR="001F77A0" w:rsidRPr="001F77A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>)</w:t>
      </w: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>)</w:t>
      </w:r>
      <w:r w:rsidR="00CB3135" w:rsidRPr="001F77A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br/>
      </w:r>
    </w:p>
    <w:p w14:paraId="647C79D7" w14:textId="43BA6EC6" w:rsidR="00FD454D" w:rsidRPr="00910AF9" w:rsidRDefault="00FD454D" w:rsidP="00CB3135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</w:pPr>
      <w:r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 xml:space="preserve">Name </w:t>
      </w:r>
      <w:r w:rsidR="00CB3135"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>Button Action</w:t>
      </w:r>
      <w:r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>:</w:t>
      </w:r>
      <w:r w:rsidR="001F77A0"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>……………</w:t>
      </w:r>
    </w:p>
    <w:p w14:paraId="67C31F24" w14:textId="3ABF26C9" w:rsidR="00CB3135" w:rsidRPr="001F77A0" w:rsidRDefault="008034E9" w:rsidP="00CB3135">
      <w:pPr>
        <w:shd w:val="clear" w:color="auto" w:fill="FFFFFF"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</w:pP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>(</w:t>
      </w:r>
      <w:r w:rsidR="00CB3135" w:rsidRPr="001F77A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>Link where apply the discount</w:t>
      </w: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 xml:space="preserve"> (for example: </w:t>
      </w:r>
      <w:r w:rsidR="00910AF9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>I am interested, I want the discount or I want more information</w:t>
      </w:r>
      <w:r w:rsidR="00CB3135" w:rsidRPr="001F77A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>)</w:t>
      </w: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>)</w:t>
      </w:r>
      <w:r w:rsidR="00CB3135" w:rsidRPr="001F77A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br/>
      </w:r>
      <w:r w:rsidR="00CB3135" w:rsidRPr="00CB3135"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s-ES"/>
        </w:rPr>
        <w:br/>
      </w:r>
      <w:r w:rsidR="00CB3135"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>Additional information:</w:t>
      </w:r>
      <w:r w:rsidR="001F77A0"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>………….</w:t>
      </w:r>
      <w:r w:rsidR="00CB3135" w:rsidRPr="00910A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br/>
      </w:r>
      <w:r w:rsidR="00CB3135" w:rsidRPr="001F77A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>(You can add descriptions, embed widgets, provide file downloads and insert deep links here. Additional information will show under the video player.)</w:t>
      </w:r>
    </w:p>
    <w:p w14:paraId="7D307FF3" w14:textId="77777777" w:rsidR="00C316F9" w:rsidRDefault="00C316F9" w:rsidP="00C316F9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</w:pPr>
    </w:p>
    <w:p w14:paraId="2310F5EC" w14:textId="2E293059" w:rsidR="00C316F9" w:rsidRPr="00C316F9" w:rsidRDefault="00C316F9" w:rsidP="00C316F9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</w:pPr>
      <w:r w:rsidRPr="00C316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 xml:space="preserve">Background Image File: </w:t>
      </w:r>
      <w:r w:rsidRPr="00C316F9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ES" w:eastAsia="es-ES"/>
        </w:rPr>
        <w:t>(TO BE ATTACHED IN THE EMAIL)</w:t>
      </w:r>
    </w:p>
    <w:p w14:paraId="5CB712F5" w14:textId="48A98144" w:rsidR="00C316F9" w:rsidRPr="00C316F9" w:rsidRDefault="00C316F9" w:rsidP="00C316F9">
      <w:pPr>
        <w:shd w:val="clear" w:color="auto" w:fill="FFFFFF"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</w:pPr>
      <w:r w:rsidRPr="00C316F9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 xml:space="preserve"> (Horizontal) 1500x750pix (max. upload size: 2MB)</w:t>
      </w:r>
    </w:p>
    <w:p w14:paraId="765F31FE" w14:textId="77777777" w:rsidR="00C316F9" w:rsidRPr="00CB3135" w:rsidRDefault="00C316F9" w:rsidP="00C316F9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s-ES"/>
        </w:rPr>
      </w:pPr>
    </w:p>
    <w:p w14:paraId="3D0DDA2E" w14:textId="77777777" w:rsidR="00C316F9" w:rsidRPr="00C316F9" w:rsidRDefault="00C316F9" w:rsidP="00C316F9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</w:pPr>
      <w:r w:rsidRPr="00C316F9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s-ES" w:eastAsia="es-ES"/>
        </w:rPr>
        <w:t xml:space="preserve">Logo File: </w:t>
      </w:r>
      <w:r w:rsidRPr="00C316F9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ES" w:eastAsia="es-ES"/>
        </w:rPr>
        <w:t>(TO BE ATTACHED IN THE EMAIL)</w:t>
      </w:r>
    </w:p>
    <w:p w14:paraId="5777E8C2" w14:textId="29D0EE70" w:rsidR="00C316F9" w:rsidRPr="00C316F9" w:rsidRDefault="00C316F9" w:rsidP="00C316F9">
      <w:pPr>
        <w:shd w:val="clear" w:color="auto" w:fill="FFFFFF"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</w:pPr>
      <w:r w:rsidRPr="00C316F9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t>1080x1080pix</w:t>
      </w:r>
      <w:r w:rsidRPr="00C316F9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lang w:val="es-ES" w:eastAsia="es-ES"/>
        </w:rPr>
        <w:br/>
      </w:r>
    </w:p>
    <w:p w14:paraId="0C5A176B" w14:textId="0235354A" w:rsidR="00CB3135" w:rsidRDefault="00CB3135" w:rsidP="009F5EC6">
      <w:pPr>
        <w:jc w:val="both"/>
        <w:rPr>
          <w:lang w:val="es-ES"/>
        </w:rPr>
      </w:pPr>
    </w:p>
    <w:p w14:paraId="0A99CEFA" w14:textId="05E0C40D" w:rsidR="004229EC" w:rsidRPr="001F77A0" w:rsidRDefault="004229EC" w:rsidP="004229EC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u w:val="single"/>
          <w:lang w:val="es-ES" w:eastAsia="es-ES"/>
        </w:rPr>
      </w:pPr>
      <w:r w:rsidRPr="001F77A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u w:val="single"/>
          <w:lang w:val="es-ES" w:eastAsia="es-ES"/>
        </w:rPr>
        <w:t>SOCIAL MEDIA</w:t>
      </w:r>
    </w:p>
    <w:p w14:paraId="49A60DB5" w14:textId="1D5568C5" w:rsidR="004229EC" w:rsidRPr="00CB3135" w:rsidRDefault="004229EC" w:rsidP="004229EC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s-ES"/>
        </w:rPr>
      </w:pPr>
      <w:r w:rsidRPr="00CB3135"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s-ES"/>
        </w:rPr>
        <w:br/>
        <w:t>Website link:</w:t>
      </w:r>
      <w:r w:rsidR="001F77A0"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s-ES"/>
        </w:rPr>
        <w:t>…….</w:t>
      </w:r>
      <w:r w:rsidRPr="00CB3135"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s-ES"/>
        </w:rPr>
        <w:br/>
        <w:t>Twitter link:</w:t>
      </w:r>
      <w:r w:rsidR="00F84593"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s-ES"/>
        </w:rPr>
        <w:t>…………..</w:t>
      </w:r>
      <w:r w:rsidRPr="00CB3135"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s-ES"/>
        </w:rPr>
        <w:br/>
        <w:t>Facebook link:</w:t>
      </w:r>
      <w:r w:rsidR="00F84593"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s-ES"/>
        </w:rPr>
        <w:t>…………</w:t>
      </w:r>
      <w:r w:rsidRPr="00CB3135"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s-ES"/>
        </w:rPr>
        <w:br/>
        <w:t>Instagram link:</w:t>
      </w:r>
      <w:r w:rsidR="00F84593"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s-ES"/>
        </w:rPr>
        <w:t>…………..</w:t>
      </w:r>
      <w:r w:rsidRPr="00CB3135"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s-ES"/>
        </w:rPr>
        <w:br/>
        <w:t>LinkedIn link:</w:t>
      </w:r>
      <w:r w:rsidR="00F84593"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s-ES"/>
        </w:rPr>
        <w:t>……….</w:t>
      </w:r>
    </w:p>
    <w:p w14:paraId="4E4A11CD" w14:textId="2EF31641" w:rsidR="004229EC" w:rsidRDefault="004229EC" w:rsidP="009F5EC6">
      <w:pPr>
        <w:jc w:val="both"/>
        <w:rPr>
          <w:lang w:val="es-ES"/>
        </w:rPr>
      </w:pPr>
    </w:p>
    <w:p w14:paraId="3EA99A06" w14:textId="77777777" w:rsidR="004229EC" w:rsidRPr="009F5EC6" w:rsidRDefault="004229EC" w:rsidP="009F5EC6">
      <w:pPr>
        <w:jc w:val="both"/>
        <w:rPr>
          <w:lang w:val="es-ES"/>
        </w:rPr>
      </w:pPr>
    </w:p>
    <w:sectPr w:rsidR="004229EC" w:rsidRPr="009F5EC6" w:rsidSect="003E170B">
      <w:headerReference w:type="default" r:id="rId8"/>
      <w:footerReference w:type="default" r:id="rId9"/>
      <w:type w:val="continuous"/>
      <w:pgSz w:w="11900" w:h="16840"/>
      <w:pgMar w:top="1292" w:right="1701" w:bottom="1417" w:left="1701" w:header="248" w:footer="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C436" w14:textId="77777777" w:rsidR="00006B82" w:rsidRDefault="00006B82">
      <w:r>
        <w:separator/>
      </w:r>
    </w:p>
  </w:endnote>
  <w:endnote w:type="continuationSeparator" w:id="0">
    <w:p w14:paraId="4C3B2461" w14:textId="77777777" w:rsidR="00006B82" w:rsidRDefault="0000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7B96" w14:textId="77777777" w:rsidR="003E170B" w:rsidRPr="003E170B" w:rsidRDefault="003E170B" w:rsidP="003E170B">
    <w:pPr>
      <w:pStyle w:val="Piedepgina"/>
      <w:jc w:val="center"/>
      <w:rPr>
        <w:b/>
        <w:bCs/>
        <w:sz w:val="20"/>
        <w:szCs w:val="20"/>
      </w:rPr>
    </w:pPr>
    <w:r w:rsidRPr="003E170B">
      <w:rPr>
        <w:b/>
        <w:bCs/>
        <w:sz w:val="20"/>
        <w:szCs w:val="20"/>
      </w:rPr>
      <w:t>CHRAND EVENTS USA LLC</w:t>
    </w:r>
  </w:p>
  <w:p w14:paraId="6C061204" w14:textId="77777777" w:rsidR="003E170B" w:rsidRPr="003E170B" w:rsidRDefault="003E170B" w:rsidP="003E170B">
    <w:pPr>
      <w:pStyle w:val="Piedepgina"/>
      <w:jc w:val="center"/>
      <w:rPr>
        <w:sz w:val="20"/>
        <w:szCs w:val="20"/>
      </w:rPr>
    </w:pPr>
    <w:r w:rsidRPr="003E170B">
      <w:rPr>
        <w:sz w:val="20"/>
        <w:szCs w:val="20"/>
      </w:rPr>
      <w:t>520 Brickell Key Dr. Apt. 514 – Miami, 33131 Florida, USA</w:t>
    </w:r>
  </w:p>
  <w:p w14:paraId="3FEE0C34" w14:textId="77777777" w:rsidR="003E170B" w:rsidRPr="003E170B" w:rsidRDefault="003E170B" w:rsidP="003E170B">
    <w:pPr>
      <w:pStyle w:val="Piedepgina"/>
      <w:jc w:val="center"/>
      <w:rPr>
        <w:sz w:val="20"/>
        <w:szCs w:val="20"/>
      </w:rPr>
    </w:pPr>
    <w:r w:rsidRPr="003E170B">
      <w:rPr>
        <w:sz w:val="20"/>
        <w:szCs w:val="20"/>
      </w:rPr>
      <w:t>www.chrandevents.com</w:t>
    </w:r>
  </w:p>
  <w:p w14:paraId="2A56FE55" w14:textId="77777777" w:rsidR="003E170B" w:rsidRDefault="003E17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773F" w14:textId="77777777" w:rsidR="00006B82" w:rsidRDefault="00006B82">
      <w:r>
        <w:separator/>
      </w:r>
    </w:p>
  </w:footnote>
  <w:footnote w:type="continuationSeparator" w:id="0">
    <w:p w14:paraId="22ADC1DF" w14:textId="77777777" w:rsidR="00006B82" w:rsidRDefault="0000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9122" w14:textId="77777777" w:rsidR="00065E72" w:rsidRDefault="00640C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70950C4" wp14:editId="5B6C388E">
          <wp:extent cx="815340" cy="784860"/>
          <wp:effectExtent l="0" t="0" r="0" b="2540"/>
          <wp:docPr id="3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340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510D"/>
    <w:multiLevelType w:val="hybridMultilevel"/>
    <w:tmpl w:val="5D0039B2"/>
    <w:lvl w:ilvl="0" w:tplc="581245A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A90"/>
    <w:multiLevelType w:val="hybridMultilevel"/>
    <w:tmpl w:val="6868FE58"/>
    <w:lvl w:ilvl="0" w:tplc="581245A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01CB"/>
    <w:multiLevelType w:val="multilevel"/>
    <w:tmpl w:val="D41A9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C1149"/>
    <w:multiLevelType w:val="hybridMultilevel"/>
    <w:tmpl w:val="868418F2"/>
    <w:lvl w:ilvl="0" w:tplc="0DDE66CA">
      <w:start w:val="5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E5219"/>
    <w:multiLevelType w:val="hybridMultilevel"/>
    <w:tmpl w:val="4F722BAA"/>
    <w:lvl w:ilvl="0" w:tplc="2C20257C">
      <w:start w:val="520"/>
      <w:numFmt w:val="bullet"/>
      <w:lvlText w:val="*"/>
      <w:lvlJc w:val="left"/>
      <w:pPr>
        <w:ind w:left="720" w:hanging="360"/>
      </w:pPr>
      <w:rPr>
        <w:rFonts w:ascii="Calibri" w:eastAsia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54BDA"/>
    <w:multiLevelType w:val="hybridMultilevel"/>
    <w:tmpl w:val="AF2EE448"/>
    <w:lvl w:ilvl="0" w:tplc="0DDE66CA">
      <w:start w:val="5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4CF04">
      <w:start w:val="520"/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01BDE"/>
    <w:multiLevelType w:val="hybridMultilevel"/>
    <w:tmpl w:val="9C584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C6"/>
    <w:rsid w:val="00006B82"/>
    <w:rsid w:val="00010A0E"/>
    <w:rsid w:val="00065E72"/>
    <w:rsid w:val="00106152"/>
    <w:rsid w:val="001F77A0"/>
    <w:rsid w:val="002345C5"/>
    <w:rsid w:val="0026571F"/>
    <w:rsid w:val="002D310C"/>
    <w:rsid w:val="00387509"/>
    <w:rsid w:val="003E170B"/>
    <w:rsid w:val="00415046"/>
    <w:rsid w:val="004229EC"/>
    <w:rsid w:val="0052690F"/>
    <w:rsid w:val="00640C0D"/>
    <w:rsid w:val="00683542"/>
    <w:rsid w:val="0070517D"/>
    <w:rsid w:val="00780ED6"/>
    <w:rsid w:val="008034E9"/>
    <w:rsid w:val="00910AF9"/>
    <w:rsid w:val="009B1C0F"/>
    <w:rsid w:val="009F5EC6"/>
    <w:rsid w:val="00B00C2A"/>
    <w:rsid w:val="00B40B17"/>
    <w:rsid w:val="00C316F9"/>
    <w:rsid w:val="00CB3135"/>
    <w:rsid w:val="00CF2B10"/>
    <w:rsid w:val="00D73A24"/>
    <w:rsid w:val="00E76416"/>
    <w:rsid w:val="00E84588"/>
    <w:rsid w:val="00F84593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0592"/>
  <w15:docId w15:val="{602340F1-E2DC-4D26-9AC0-F83AAAB9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44575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575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E61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1C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E61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1C6"/>
    <w:rPr>
      <w:lang w:val="en-US"/>
    </w:rPr>
  </w:style>
  <w:style w:type="paragraph" w:styleId="Prrafodelista">
    <w:name w:val="List Paragraph"/>
    <w:basedOn w:val="Normal"/>
    <w:uiPriority w:val="34"/>
    <w:qFormat/>
    <w:rsid w:val="005F1A0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F1A02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1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49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\Downloads\GWF2022%20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e+jGuacJKHZGoab/D0c8wm5iw==">AMUW2mXyiw5DbTL/1hKV3cF4MKJSxPduq+vQxxXEN17SjOZ4A598Ko7jPY4azVkkpyNA76cMbnmdAO4Xfzw3DpCw4mJIXrf87hjTx3TZc1O9+R1Lq7w5YwE=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GWF2022 Template.dotx</Template>
  <TotalTime>20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</dc:creator>
  <cp:lastModifiedBy>ROBERTA SIMEONI</cp:lastModifiedBy>
  <cp:revision>4</cp:revision>
  <cp:lastPrinted>2022-01-10T12:09:00Z</cp:lastPrinted>
  <dcterms:created xsi:type="dcterms:W3CDTF">2022-02-04T10:41:00Z</dcterms:created>
  <dcterms:modified xsi:type="dcterms:W3CDTF">2022-02-09T08:38:00Z</dcterms:modified>
</cp:coreProperties>
</file>